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3" w:rsidRPr="009A3FA3" w:rsidRDefault="009A3FA3" w:rsidP="002145FB">
      <w:pPr>
        <w:pStyle w:val="-"/>
      </w:pPr>
      <w:r>
        <w:t xml:space="preserve">В Психолого-медико-педагогическую комиссию </w:t>
      </w:r>
    </w:p>
    <w:p w:rsidR="009A3FA3" w:rsidRDefault="009A3FA3" w:rsidP="009A3FA3">
      <w:pPr>
        <w:pStyle w:val="-"/>
      </w:pPr>
    </w:p>
    <w:p w:rsidR="009A3FA3" w:rsidRDefault="009A3FA3" w:rsidP="009A3FA3">
      <w:pPr>
        <w:pStyle w:val="-"/>
        <w:pBdr>
          <w:bottom w:val="single" w:sz="12" w:space="1" w:color="auto"/>
        </w:pBdr>
      </w:pPr>
      <w:r>
        <w:t>От ____________________________</w:t>
      </w:r>
    </w:p>
    <w:p w:rsidR="009A3FA3" w:rsidRDefault="009A3FA3" w:rsidP="009A3FA3">
      <w:pPr>
        <w:pStyle w:val="-"/>
        <w:pBdr>
          <w:bottom w:val="single" w:sz="12" w:space="1" w:color="auto"/>
        </w:pBdr>
      </w:pPr>
    </w:p>
    <w:p w:rsidR="009A3FA3" w:rsidRDefault="009A3FA3" w:rsidP="009A3FA3">
      <w:pPr>
        <w:pStyle w:val="-"/>
      </w:pPr>
    </w:p>
    <w:p w:rsidR="009A3FA3" w:rsidRDefault="009A3FA3" w:rsidP="009A3FA3">
      <w:pPr>
        <w:pStyle w:val="-"/>
      </w:pPr>
      <w:r>
        <w:t>адрес:</w:t>
      </w:r>
    </w:p>
    <w:p w:rsidR="009A3FA3" w:rsidRDefault="009A3FA3" w:rsidP="009A3FA3">
      <w:pPr>
        <w:pStyle w:val="-"/>
      </w:pPr>
      <w:r>
        <w:t>тел:</w:t>
      </w:r>
    </w:p>
    <w:p w:rsidR="009A3FA3" w:rsidRDefault="009A3FA3" w:rsidP="009A3FA3">
      <w:pPr>
        <w:pStyle w:val="-"/>
      </w:pPr>
    </w:p>
    <w:p w:rsidR="009A3FA3" w:rsidRDefault="009A3FA3" w:rsidP="009A3FA3">
      <w:pPr>
        <w:pStyle w:val="-0"/>
      </w:pPr>
      <w:r>
        <w:t>заявление</w:t>
      </w:r>
    </w:p>
    <w:p w:rsidR="009A3FA3" w:rsidRPr="002145FB" w:rsidRDefault="009A3FA3" w:rsidP="002145FB">
      <w:pPr>
        <w:pStyle w:val="a3"/>
      </w:pPr>
      <w:r w:rsidRPr="002145FB">
        <w:t>Я, _____________________________________, являюсь матерью ____________________________</w:t>
      </w:r>
      <w:proofErr w:type="gramStart"/>
      <w:r w:rsidRPr="002145FB">
        <w:t xml:space="preserve">_, </w:t>
      </w:r>
      <w:r w:rsidR="002145FB" w:rsidRPr="002145FB">
        <w:t xml:space="preserve"> _</w:t>
      </w:r>
      <w:proofErr w:type="gramEnd"/>
      <w:r w:rsidR="002145FB" w:rsidRPr="002145FB">
        <w:t xml:space="preserve">__________ </w:t>
      </w:r>
      <w:r w:rsidRPr="002145FB">
        <w:t>г.р.</w:t>
      </w:r>
      <w:r w:rsidR="00F419ED">
        <w:t>, являющего обучающимся с ограниченными возможностями здоровья.</w:t>
      </w:r>
    </w:p>
    <w:p w:rsidR="002145FB" w:rsidRPr="002145FB" w:rsidRDefault="002145FB" w:rsidP="002145FB">
      <w:pPr>
        <w:pStyle w:val="a3"/>
      </w:pPr>
      <w:r w:rsidRPr="002145FB">
        <w:t>Обследование моего ребенка назначено на ____________.</w:t>
      </w:r>
    </w:p>
    <w:p w:rsidR="00F419ED" w:rsidRDefault="002145FB" w:rsidP="00F419ED">
      <w:pPr>
        <w:pStyle w:val="a3"/>
      </w:pPr>
      <w:r w:rsidRPr="002145FB">
        <w:t xml:space="preserve">Согласно п.2.1. </w:t>
      </w:r>
      <w:r>
        <w:t>П</w:t>
      </w:r>
      <w:r w:rsidRPr="002145FB">
        <w:t>орядка работы психолого-медико-педагогической комиссии в Красноярском крае, утвержденного Приказом министерства образования и науки Красноярского края от 16 декабря 2014 г. № 50-04/1</w:t>
      </w:r>
      <w:r>
        <w:t xml:space="preserve">, </w:t>
      </w:r>
      <w:r w:rsidR="00F419ED">
        <w:t>одним из основных направлений деятельности комиссии является</w:t>
      </w:r>
      <w:r w:rsidRPr="002145FB">
        <w:t> подготовка по результатам обследования рекомендаций по оказанию детям психолого-медико-педагогической помощи и орган</w:t>
      </w:r>
      <w:r w:rsidR="00F419ED">
        <w:t>изации их обучения и воспитания.</w:t>
      </w:r>
    </w:p>
    <w:p w:rsidR="00F419ED" w:rsidRDefault="00F419ED" w:rsidP="00F419ED">
      <w:pPr>
        <w:pStyle w:val="a3"/>
        <w:rPr>
          <w:rFonts w:cs="Book Antiqua"/>
        </w:rPr>
      </w:pPr>
      <w:r>
        <w:t xml:space="preserve">В соответствии с </w:t>
      </w:r>
      <w:proofErr w:type="spellStart"/>
      <w:r>
        <w:t>ч.ч</w:t>
      </w:r>
      <w:proofErr w:type="spellEnd"/>
      <w:r>
        <w:t xml:space="preserve">. 2, 3 ст. 79 </w:t>
      </w:r>
      <w:r>
        <w:rPr>
          <w:rFonts w:cs="Book Antiqua"/>
        </w:rPr>
        <w:t>Федерального закона от 29.12.2012 № 273-ФЗ «Об образовании в Российской Федерации», в образовательных организациях создаются специальные условия для получения образования обучающимися с ОВЗ, при этом под специальными условиями для получения образования понимаются условия обучения,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419ED" w:rsidRPr="00F419ED" w:rsidRDefault="00F419ED" w:rsidP="00F419ED">
      <w:pPr>
        <w:pStyle w:val="a3"/>
      </w:pPr>
      <w:r w:rsidRPr="00F419ED">
        <w:t xml:space="preserve">Согласно п.32 Порядка организации и осуществления образовательной деятельности по основным общеобразовательным программам, утвержденного приказом Министерства образования и науки Российской Федерации от 30 августа 2013 г. № 1015,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 </w:t>
      </w:r>
      <w:proofErr w:type="spellStart"/>
      <w:r w:rsidRPr="00F419ED">
        <w:t>тьютора</w:t>
      </w:r>
      <w:proofErr w:type="spellEnd"/>
      <w:r w:rsidRPr="00F419ED">
        <w:t>, ассистента (помощника) на каждые 1 - 6 учащихся с ограниченными возможностями здоровья.</w:t>
      </w:r>
    </w:p>
    <w:p w:rsidR="00F419ED" w:rsidRDefault="00F419ED" w:rsidP="00F419ED">
      <w:pPr>
        <w:pStyle w:val="a3"/>
        <w:rPr>
          <w:rFonts w:cs="Book Antiqua"/>
        </w:rPr>
      </w:pPr>
      <w:r>
        <w:rPr>
          <w:rFonts w:cs="Book Antiqua"/>
        </w:rPr>
        <w:t xml:space="preserve">Считаю, что моему ребенку при обучении по адаптированной общеобразовательной программе начального образования понадобится помощь </w:t>
      </w:r>
      <w:proofErr w:type="spellStart"/>
      <w:r>
        <w:rPr>
          <w:rFonts w:cs="Book Antiqua"/>
        </w:rPr>
        <w:t>тьютора</w:t>
      </w:r>
      <w:proofErr w:type="spellEnd"/>
      <w:r>
        <w:rPr>
          <w:rFonts w:cs="Book Antiqua"/>
        </w:rPr>
        <w:t>, так как …</w:t>
      </w:r>
    </w:p>
    <w:p w:rsidR="00E554F9" w:rsidRDefault="00E554F9" w:rsidP="00E554F9">
      <w:pPr>
        <w:pStyle w:val="a3"/>
      </w:pPr>
    </w:p>
    <w:p w:rsidR="00E554F9" w:rsidRDefault="00E554F9" w:rsidP="00E554F9">
      <w:pPr>
        <w:pStyle w:val="a3"/>
      </w:pPr>
      <w:r>
        <w:t xml:space="preserve">На основании изложенного </w:t>
      </w:r>
      <w:r w:rsidR="00F419ED">
        <w:t>прошу</w:t>
      </w:r>
      <w:r w:rsidR="009F0AF1">
        <w:t xml:space="preserve"> включить в рекомендации ПМПК для моего ребенка указание на необходимость помощи </w:t>
      </w:r>
      <w:proofErr w:type="spellStart"/>
      <w:r w:rsidR="009F0AF1">
        <w:t>тьютора</w:t>
      </w:r>
      <w:proofErr w:type="spellEnd"/>
      <w:r w:rsidR="009F0AF1">
        <w:t>, как специального условия получения начального общего образования.</w:t>
      </w:r>
    </w:p>
    <w:p w:rsidR="009F0AF1" w:rsidRDefault="009F0AF1" w:rsidP="00E554F9">
      <w:pPr>
        <w:pStyle w:val="a3"/>
      </w:pPr>
    </w:p>
    <w:p w:rsidR="009F0AF1" w:rsidRPr="00E554F9" w:rsidRDefault="009F0AF1" w:rsidP="00E554F9">
      <w:pPr>
        <w:pStyle w:val="a3"/>
      </w:pPr>
      <w:r>
        <w:t>«____» _____________ 2019</w:t>
      </w:r>
      <w:bookmarkStart w:id="0" w:name="_GoBack"/>
      <w:bookmarkEnd w:id="0"/>
    </w:p>
    <w:sectPr w:rsidR="009F0AF1" w:rsidRPr="00E554F9" w:rsidSect="00A21677">
      <w:headerReference w:type="default" r:id="rId6"/>
      <w:headerReference w:type="first" r:id="rId7"/>
      <w:pgSz w:w="11906" w:h="16838" w:code="9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ED" w:rsidRDefault="00F419ED" w:rsidP="006F11BE">
      <w:pPr>
        <w:spacing w:after="0" w:line="240" w:lineRule="auto"/>
      </w:pPr>
      <w:r>
        <w:separator/>
      </w:r>
    </w:p>
  </w:endnote>
  <w:endnote w:type="continuationSeparator" w:id="0">
    <w:p w:rsidR="00F419ED" w:rsidRDefault="00F419ED" w:rsidP="006F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panose1 w:val="00000000000000000000"/>
    <w:charset w:val="00"/>
    <w:family w:val="modern"/>
    <w:notTrueType/>
    <w:pitch w:val="variable"/>
    <w:sig w:usb0="8000022F" w:usb1="4000003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ED" w:rsidRDefault="00F419ED" w:rsidP="006F11BE">
      <w:pPr>
        <w:spacing w:after="0" w:line="240" w:lineRule="auto"/>
      </w:pPr>
      <w:r>
        <w:separator/>
      </w:r>
    </w:p>
  </w:footnote>
  <w:footnote w:type="continuationSeparator" w:id="0">
    <w:p w:rsidR="00F419ED" w:rsidRDefault="00F419ED" w:rsidP="006F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817009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:rsidR="00F419ED" w:rsidRPr="006F11BE" w:rsidRDefault="00F419ED">
        <w:pPr>
          <w:pStyle w:val="a6"/>
          <w:jc w:val="center"/>
          <w:rPr>
            <w:rFonts w:ascii="Book Antiqua" w:hAnsi="Book Antiqua"/>
          </w:rPr>
        </w:pPr>
        <w:r w:rsidRPr="006F11BE">
          <w:rPr>
            <w:rFonts w:ascii="Book Antiqua" w:hAnsi="Book Antiqua"/>
          </w:rPr>
          <w:fldChar w:fldCharType="begin"/>
        </w:r>
        <w:r w:rsidRPr="006F11BE">
          <w:rPr>
            <w:rFonts w:ascii="Book Antiqua" w:hAnsi="Book Antiqua"/>
          </w:rPr>
          <w:instrText>PAGE   \* MERGEFORMAT</w:instrText>
        </w:r>
        <w:r w:rsidRPr="006F11BE">
          <w:rPr>
            <w:rFonts w:ascii="Book Antiqua" w:hAnsi="Book Antiqua"/>
          </w:rPr>
          <w:fldChar w:fldCharType="separate"/>
        </w:r>
        <w:r>
          <w:rPr>
            <w:rFonts w:ascii="Book Antiqua" w:hAnsi="Book Antiqua"/>
            <w:noProof/>
          </w:rPr>
          <w:t>2</w:t>
        </w:r>
        <w:r w:rsidRPr="006F11BE">
          <w:rPr>
            <w:rFonts w:ascii="Book Antiqua" w:hAnsi="Book Antiqua"/>
          </w:rPr>
          <w:fldChar w:fldCharType="end"/>
        </w:r>
      </w:p>
    </w:sdtContent>
  </w:sdt>
  <w:p w:rsidR="00F419ED" w:rsidRDefault="00F419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ED" w:rsidRDefault="00F419ED">
    <w:pPr>
      <w:pStyle w:val="a6"/>
      <w:jc w:val="center"/>
    </w:pPr>
  </w:p>
  <w:p w:rsidR="00F419ED" w:rsidRDefault="00F419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3"/>
    <w:rsid w:val="000366EE"/>
    <w:rsid w:val="002145FB"/>
    <w:rsid w:val="003208E2"/>
    <w:rsid w:val="00351496"/>
    <w:rsid w:val="005303CF"/>
    <w:rsid w:val="006F11BE"/>
    <w:rsid w:val="00725F38"/>
    <w:rsid w:val="009A3FA3"/>
    <w:rsid w:val="009F0AF1"/>
    <w:rsid w:val="00A21677"/>
    <w:rsid w:val="00A62B23"/>
    <w:rsid w:val="00BE5228"/>
    <w:rsid w:val="00BF1830"/>
    <w:rsid w:val="00D12CC6"/>
    <w:rsid w:val="00E26901"/>
    <w:rsid w:val="00E554F9"/>
    <w:rsid w:val="00E56F45"/>
    <w:rsid w:val="00E77EDC"/>
    <w:rsid w:val="00EE0437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7BB0-63B3-4363-BC96-72C1E0F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4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ЛП Основной текст"/>
    <w:basedOn w:val="a"/>
    <w:qFormat/>
    <w:rsid w:val="00A21677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4">
    <w:name w:val="ЦЛП Заголовок"/>
    <w:basedOn w:val="a3"/>
    <w:next w:val="a3"/>
    <w:qFormat/>
    <w:rsid w:val="00BE5228"/>
    <w:pPr>
      <w:jc w:val="center"/>
    </w:pPr>
    <w:rPr>
      <w:rFonts w:ascii="Oksana" w:hAnsi="Oksana"/>
      <w:b/>
      <w:sz w:val="28"/>
    </w:rPr>
  </w:style>
  <w:style w:type="paragraph" w:customStyle="1" w:styleId="a5">
    <w:name w:val="ЦЛП Шапка"/>
    <w:basedOn w:val="a4"/>
    <w:qFormat/>
    <w:rsid w:val="00BE5228"/>
    <w:pPr>
      <w:spacing w:before="0"/>
      <w:ind w:left="5670"/>
      <w:jc w:val="left"/>
    </w:pPr>
    <w:rPr>
      <w:b w:val="0"/>
      <w:sz w:val="22"/>
    </w:rPr>
  </w:style>
  <w:style w:type="paragraph" w:customStyle="1" w:styleId="-">
    <w:name w:val="Шапка-Кантор"/>
    <w:basedOn w:val="a5"/>
    <w:qFormat/>
    <w:rsid w:val="00A62B23"/>
    <w:pPr>
      <w:ind w:left="5103"/>
    </w:pPr>
    <w:rPr>
      <w:rFonts w:ascii="Book Antiqua" w:hAnsi="Book Antiqua"/>
    </w:rPr>
  </w:style>
  <w:style w:type="paragraph" w:customStyle="1" w:styleId="-0">
    <w:name w:val="Заголовок-Кантор"/>
    <w:basedOn w:val="a4"/>
    <w:next w:val="--"/>
    <w:qFormat/>
    <w:rsid w:val="00A62B23"/>
    <w:rPr>
      <w:rFonts w:ascii="Book Antiqua" w:hAnsi="Book Antiqua"/>
      <w:caps/>
    </w:rPr>
  </w:style>
  <w:style w:type="paragraph" w:customStyle="1" w:styleId="--">
    <w:name w:val="Заголокок-Кантор-маленький"/>
    <w:basedOn w:val="-0"/>
    <w:qFormat/>
    <w:rsid w:val="00A62B23"/>
    <w:pPr>
      <w:spacing w:before="0"/>
    </w:pPr>
    <w:rPr>
      <w:caps w:val="0"/>
    </w:rPr>
  </w:style>
  <w:style w:type="paragraph" w:styleId="a6">
    <w:name w:val="header"/>
    <w:basedOn w:val="a"/>
    <w:link w:val="a7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1BE"/>
  </w:style>
  <w:style w:type="paragraph" w:styleId="a8">
    <w:name w:val="footer"/>
    <w:basedOn w:val="a"/>
    <w:link w:val="a9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1BE"/>
  </w:style>
  <w:style w:type="character" w:customStyle="1" w:styleId="10">
    <w:name w:val="Заголовок 1 Знак"/>
    <w:basedOn w:val="a0"/>
    <w:link w:val="1"/>
    <w:uiPriority w:val="9"/>
    <w:rsid w:val="009A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9A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A3F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4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21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ynology\profiles\kantor\profile.add\appdata\Microsoft\&#1064;&#1072;&#1073;&#1083;&#1086;&#1085;&#1099;\&#1050;&#1072;&#1085;&#1090;&#1086;&#1088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Кантор-Шаблон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Кантор</dc:creator>
  <cp:keywords/>
  <dc:description/>
  <cp:lastModifiedBy>Павел Кантор</cp:lastModifiedBy>
  <cp:revision>3</cp:revision>
  <dcterms:created xsi:type="dcterms:W3CDTF">2019-02-19T16:31:00Z</dcterms:created>
  <dcterms:modified xsi:type="dcterms:W3CDTF">2019-02-19T16:53:00Z</dcterms:modified>
</cp:coreProperties>
</file>